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«</w:t>
      </w:r>
      <w:r w:rsidR="00D349F2" w:rsidRPr="00D349F2">
        <w:rPr>
          <w:rFonts w:ascii="Arial" w:hAnsi="Arial" w:cs="Arial"/>
          <w:color w:val="000000" w:themeColor="text1"/>
          <w:sz w:val="18"/>
          <w:szCs w:val="18"/>
        </w:rPr>
        <w:t>Раскрытие эм</w:t>
      </w:r>
      <w:r w:rsidR="00D349F2">
        <w:rPr>
          <w:rFonts w:ascii="Arial" w:hAnsi="Arial" w:cs="Arial"/>
          <w:color w:val="000000" w:themeColor="text1"/>
          <w:sz w:val="18"/>
          <w:szCs w:val="18"/>
        </w:rPr>
        <w:t>итентом ежеквартального отчета</w:t>
      </w:r>
      <w:r w:rsidRPr="00701A5C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096"/>
        <w:gridCol w:w="30"/>
        <w:gridCol w:w="51"/>
        <w:gridCol w:w="2748"/>
        <w:gridCol w:w="272"/>
        <w:gridCol w:w="3224"/>
      </w:tblGrid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7B7EE6">
        <w:trPr>
          <w:trHeight w:val="532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7B7EE6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6E0169">
        <w:trPr>
          <w:trHeight w:val="2329"/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1F481E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1F481E">
              <w:rPr>
                <w:rFonts w:ascii="Arial" w:hAnsi="Arial" w:cs="Arial"/>
                <w:sz w:val="18"/>
                <w:szCs w:val="18"/>
              </w:rPr>
              <w:t>Вид документа, раскрываемого эмитентом</w:t>
            </w:r>
            <w:r w:rsidR="001F481E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 xml:space="preserve">: </w:t>
            </w:r>
            <w:r w:rsidR="001F481E" w:rsidRPr="00B431B5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Ежеквартальный отчет.</w:t>
            </w:r>
          </w:p>
          <w:p w:rsidR="00B80DEF" w:rsidRDefault="00E93E3F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2.2.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Отчетный период, за который составлен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жеквартальный отчет, раскрываемый эмитентом</w:t>
            </w:r>
            <w:r w:rsidR="00B80DE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3F" w:rsidRPr="00B80DEF" w:rsidRDefault="00393FB5" w:rsidP="00E0753B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349F2">
              <w:rPr>
                <w:rFonts w:ascii="Arial" w:hAnsi="Arial" w:cs="Arial"/>
                <w:sz w:val="18"/>
                <w:szCs w:val="18"/>
              </w:rPr>
              <w:t>2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81E" w:rsidRPr="00B80DEF">
              <w:rPr>
                <w:rFonts w:ascii="Arial" w:hAnsi="Arial" w:cs="Arial"/>
                <w:sz w:val="18"/>
                <w:szCs w:val="18"/>
              </w:rPr>
              <w:t xml:space="preserve">квартал </w:t>
            </w:r>
            <w:r w:rsidR="00E93E3F" w:rsidRPr="00B80DEF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 201</w:t>
            </w:r>
            <w:r w:rsidR="00BB5D53" w:rsidRPr="00D349F2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>3</w:t>
            </w:r>
            <w:r w:rsidR="00E93E3F" w:rsidRPr="00B80DEF">
              <w:rPr>
                <w:rFonts w:ascii="Arial" w:hAnsi="Arial" w:cs="Arial"/>
                <w:iCs/>
                <w:sz w:val="18"/>
                <w:szCs w:val="18"/>
                <w:bdr w:val="none" w:sz="0" w:space="0" w:color="auto" w:frame="1"/>
              </w:rPr>
              <w:t xml:space="preserve"> года.</w:t>
            </w:r>
          </w:p>
          <w:p w:rsidR="00E93E3F" w:rsidRDefault="00E93E3F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2.3. 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Адрес страницы в сети интернет, на которой опубликован текст </w:t>
            </w:r>
            <w:r w:rsidR="00B80DEF">
              <w:rPr>
                <w:rFonts w:ascii="Arial" w:hAnsi="Arial" w:cs="Arial"/>
                <w:sz w:val="18"/>
                <w:szCs w:val="18"/>
              </w:rPr>
              <w:t>Е</w:t>
            </w:r>
            <w:r w:rsidR="001F481E">
              <w:rPr>
                <w:rFonts w:ascii="Arial" w:hAnsi="Arial" w:cs="Arial"/>
                <w:sz w:val="18"/>
                <w:szCs w:val="18"/>
              </w:rPr>
              <w:t>жеквартального отчета эмитента</w:t>
            </w:r>
            <w:r w:rsidRPr="00AF7F98">
              <w:rPr>
                <w:rFonts w:ascii="Arial" w:hAnsi="Arial" w:cs="Arial"/>
                <w:sz w:val="18"/>
                <w:szCs w:val="18"/>
              </w:rPr>
              <w:t>:</w:t>
            </w:r>
            <w:r w:rsidR="001F481E">
              <w:t xml:space="preserve"> </w:t>
            </w:r>
            <w:r w:rsidR="00E0753B"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  <w:p w:rsidR="001F481E" w:rsidRDefault="00E0753B" w:rsidP="00E0753B">
            <w:pPr>
              <w:spacing w:after="120" w:line="276" w:lineRule="auto"/>
              <w:jc w:val="both"/>
              <w:textAlignment w:val="baseline"/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0753B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.4. 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Дата опубликования текста Ежеквартального отчета эмитента на странице в сети интернет: 1</w:t>
            </w:r>
            <w:r w:rsidR="00393FB5" w:rsidRPr="00393FB5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4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  <w:r w:rsidR="00023E58" w:rsidRPr="00023E58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0</w:t>
            </w:r>
            <w:r w:rsidR="00393FB5" w:rsidRPr="00393FB5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8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.201</w:t>
            </w:r>
            <w:r w:rsidR="00023E58" w:rsidRPr="00023E58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3</w:t>
            </w:r>
            <w:r w:rsidR="001F481E" w:rsidRP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>г.</w:t>
            </w:r>
          </w:p>
          <w:p w:rsidR="00E93E3F" w:rsidRPr="00AF7F98" w:rsidRDefault="00E0753B" w:rsidP="00E0753B">
            <w:pPr>
              <w:spacing w:after="12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2.5. </w:t>
            </w:r>
            <w:r w:rsidR="001F481E">
              <w:rPr>
                <w:rStyle w:val="a9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Копии Ежеквартального отчета эмитента предоставляются по требованию владельцам акций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и другим заинтересованным лицам за плату, не превышающую расходов на изготовление копии, - в 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="001F481E"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="001F481E" w:rsidRPr="00AF7F98">
              <w:rPr>
                <w:rFonts w:ascii="Arial" w:hAnsi="Arial" w:cs="Arial"/>
                <w:sz w:val="18"/>
                <w:szCs w:val="18"/>
              </w:rPr>
              <w:t>»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 по адресу:</w:t>
            </w:r>
            <w:r w:rsidR="001F481E" w:rsidRPr="00AF7F98">
              <w:rPr>
                <w:rFonts w:ascii="Arial" w:hAnsi="Arial" w:cs="Arial"/>
                <w:sz w:val="18"/>
                <w:szCs w:val="18"/>
              </w:rPr>
              <w:t xml:space="preserve"> г. Москва, ул. Фридриха Энгельса, д.32, стр.1</w:t>
            </w:r>
            <w:r w:rsidR="001F481E">
              <w:rPr>
                <w:rFonts w:ascii="Arial" w:hAnsi="Arial" w:cs="Arial"/>
                <w:sz w:val="18"/>
                <w:szCs w:val="18"/>
              </w:rPr>
              <w:t xml:space="preserve">, тел. </w:t>
            </w:r>
            <w:r w:rsidR="006E0169">
              <w:rPr>
                <w:rFonts w:ascii="Arial" w:hAnsi="Arial" w:cs="Arial"/>
                <w:sz w:val="18"/>
                <w:szCs w:val="18"/>
              </w:rPr>
              <w:t>+7 (495) 795-31-30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BB5D53" w:rsidP="00393FB5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93FB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7B7EE6" w:rsidRPr="00E075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3FB5">
              <w:rPr>
                <w:rFonts w:ascii="Arial" w:hAnsi="Arial" w:cs="Arial"/>
                <w:sz w:val="18"/>
                <w:szCs w:val="18"/>
              </w:rPr>
              <w:t>августа</w:t>
            </w:r>
            <w:r w:rsidR="00023E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23E58">
              <w:rPr>
                <w:rFonts w:ascii="Arial" w:hAnsi="Arial" w:cs="Arial"/>
                <w:sz w:val="18"/>
                <w:szCs w:val="18"/>
              </w:rPr>
              <w:t>3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>
      <w:footerReference w:type="default" r:id="rId8"/>
      <w:footerReference w:type="first" r:id="rId9"/>
      <w:pgSz w:w="11907" w:h="16840" w:code="9"/>
      <w:pgMar w:top="567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63" w:rsidRDefault="00304163">
      <w:r>
        <w:separator/>
      </w:r>
    </w:p>
  </w:endnote>
  <w:endnote w:type="continuationSeparator" w:id="0">
    <w:p w:rsidR="00304163" w:rsidRDefault="003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5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63" w:rsidRDefault="00304163">
      <w:r>
        <w:separator/>
      </w:r>
    </w:p>
  </w:footnote>
  <w:footnote w:type="continuationSeparator" w:id="0">
    <w:p w:rsidR="00304163" w:rsidRDefault="0030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23E58"/>
    <w:rsid w:val="000311B3"/>
    <w:rsid w:val="00076269"/>
    <w:rsid w:val="001475DC"/>
    <w:rsid w:val="001F481E"/>
    <w:rsid w:val="00204DD9"/>
    <w:rsid w:val="00304163"/>
    <w:rsid w:val="00312A22"/>
    <w:rsid w:val="003407F3"/>
    <w:rsid w:val="00393FB5"/>
    <w:rsid w:val="003C6609"/>
    <w:rsid w:val="004105A1"/>
    <w:rsid w:val="004F5425"/>
    <w:rsid w:val="00522B8D"/>
    <w:rsid w:val="00551EFA"/>
    <w:rsid w:val="00591460"/>
    <w:rsid w:val="005B116E"/>
    <w:rsid w:val="005E7336"/>
    <w:rsid w:val="006237F7"/>
    <w:rsid w:val="00661EDF"/>
    <w:rsid w:val="006737BB"/>
    <w:rsid w:val="006758C7"/>
    <w:rsid w:val="006E0169"/>
    <w:rsid w:val="00701A5C"/>
    <w:rsid w:val="00733C62"/>
    <w:rsid w:val="007B2431"/>
    <w:rsid w:val="007B7EE6"/>
    <w:rsid w:val="008628D4"/>
    <w:rsid w:val="00992190"/>
    <w:rsid w:val="009C4FE4"/>
    <w:rsid w:val="00AF7F98"/>
    <w:rsid w:val="00B431B5"/>
    <w:rsid w:val="00B80DEF"/>
    <w:rsid w:val="00B81560"/>
    <w:rsid w:val="00B9338C"/>
    <w:rsid w:val="00BB5D53"/>
    <w:rsid w:val="00BC77B1"/>
    <w:rsid w:val="00C224C0"/>
    <w:rsid w:val="00C34F25"/>
    <w:rsid w:val="00CA6349"/>
    <w:rsid w:val="00D25D40"/>
    <w:rsid w:val="00D349F2"/>
    <w:rsid w:val="00D44D89"/>
    <w:rsid w:val="00DA546C"/>
    <w:rsid w:val="00DE7274"/>
    <w:rsid w:val="00E0753B"/>
    <w:rsid w:val="00E25CBC"/>
    <w:rsid w:val="00E93E3F"/>
    <w:rsid w:val="00EA6A78"/>
    <w:rsid w:val="00ED2826"/>
    <w:rsid w:val="00F06782"/>
    <w:rsid w:val="00F07564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PragmaticaCTT" w:hAnsi="PragmaticaCTT"/>
      <w:sz w:val="22"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9">
    <w:name w:val="Hyperlink"/>
    <w:basedOn w:val="a0"/>
    <w:rsid w:val="005E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4</cp:revision>
  <cp:lastPrinted>2005-12-05T10:52:00Z</cp:lastPrinted>
  <dcterms:created xsi:type="dcterms:W3CDTF">2013-08-14T09:44:00Z</dcterms:created>
  <dcterms:modified xsi:type="dcterms:W3CDTF">2013-08-14T10:17:00Z</dcterms:modified>
</cp:coreProperties>
</file>